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59" w:rsidRDefault="0079284C" w:rsidP="00D472AC">
      <w:pPr>
        <w:pStyle w:val="Heading1"/>
      </w:pPr>
      <w:bookmarkStart w:id="0" w:name="_GoBack"/>
      <w:bookmarkEnd w:id="0"/>
      <w:r>
        <w:t>Coach for College Essay Questions</w:t>
      </w: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000" w:firstRow="0" w:lastRow="0" w:firstColumn="0" w:lastColumn="0" w:noHBand="0" w:noVBand="0"/>
      </w:tblPr>
      <w:tblGrid>
        <w:gridCol w:w="1677"/>
        <w:gridCol w:w="2358"/>
        <w:gridCol w:w="2816"/>
        <w:gridCol w:w="2479"/>
      </w:tblGrid>
      <w:tr w:rsidR="00462E59" w:rsidRPr="0004758E" w:rsidTr="0014151B">
        <w:tc>
          <w:tcPr>
            <w:tcW w:w="1710" w:type="dxa"/>
            <w:shd w:val="solid" w:color="C0C0C0" w:fill="FFFFFF"/>
          </w:tcPr>
          <w:p w:rsidR="00462E59" w:rsidRPr="0004758E" w:rsidRDefault="0097016E" w:rsidP="00462E59">
            <w:r w:rsidRPr="0004758E">
              <w:t>First Name</w:t>
            </w:r>
          </w:p>
        </w:tc>
        <w:tc>
          <w:tcPr>
            <w:tcW w:w="2430" w:type="dxa"/>
            <w:shd w:val="clear" w:color="auto" w:fill="auto"/>
          </w:tcPr>
          <w:p w:rsidR="00462E59" w:rsidRPr="0004758E" w:rsidRDefault="00462E59" w:rsidP="00462E59"/>
        </w:tc>
        <w:tc>
          <w:tcPr>
            <w:tcW w:w="2880" w:type="dxa"/>
            <w:shd w:val="solid" w:color="C0C0C0" w:fill="FFFFFF"/>
          </w:tcPr>
          <w:p w:rsidR="00462E59" w:rsidRPr="0004758E" w:rsidRDefault="0097016E" w:rsidP="00462E59">
            <w:r w:rsidRPr="0004758E">
              <w:t>Last Name</w:t>
            </w:r>
            <w:r w:rsidR="00462E59" w:rsidRPr="0004758E">
              <w:t xml:space="preserve"> </w:t>
            </w:r>
          </w:p>
        </w:tc>
        <w:tc>
          <w:tcPr>
            <w:tcW w:w="2556" w:type="dxa"/>
            <w:shd w:val="clear" w:color="auto" w:fill="auto"/>
          </w:tcPr>
          <w:p w:rsidR="00462E59" w:rsidRPr="0004758E" w:rsidRDefault="00462E59" w:rsidP="00462E59"/>
        </w:tc>
      </w:tr>
      <w:tr w:rsidR="00462E59" w:rsidRPr="0004758E" w:rsidTr="0014151B">
        <w:tc>
          <w:tcPr>
            <w:tcW w:w="1710" w:type="dxa"/>
            <w:shd w:val="solid" w:color="C0C0C0" w:fill="FFFFFF"/>
          </w:tcPr>
          <w:p w:rsidR="00462E59" w:rsidRPr="0004758E" w:rsidRDefault="00654440" w:rsidP="00FA2F66">
            <w:r>
              <w:t>HUID</w:t>
            </w:r>
          </w:p>
        </w:tc>
        <w:tc>
          <w:tcPr>
            <w:tcW w:w="2430" w:type="dxa"/>
            <w:shd w:val="clear" w:color="auto" w:fill="auto"/>
          </w:tcPr>
          <w:p w:rsidR="00462E59" w:rsidRPr="0004758E" w:rsidRDefault="00462E59" w:rsidP="00462E59"/>
        </w:tc>
        <w:tc>
          <w:tcPr>
            <w:tcW w:w="2880" w:type="dxa"/>
            <w:shd w:val="solid" w:color="C0C0C0" w:fill="FFFFFF"/>
          </w:tcPr>
          <w:p w:rsidR="00462E59" w:rsidRPr="0004758E" w:rsidRDefault="00C650AE" w:rsidP="00462E59">
            <w:r>
              <w:t>Birthdate</w:t>
            </w:r>
          </w:p>
        </w:tc>
        <w:tc>
          <w:tcPr>
            <w:tcW w:w="2556" w:type="dxa"/>
            <w:shd w:val="clear" w:color="auto" w:fill="auto"/>
          </w:tcPr>
          <w:p w:rsidR="00462E59" w:rsidRPr="0004758E" w:rsidRDefault="00462E59" w:rsidP="00462E59"/>
        </w:tc>
      </w:tr>
      <w:tr w:rsidR="00462E59" w:rsidRPr="0004758E" w:rsidTr="0014151B">
        <w:tc>
          <w:tcPr>
            <w:tcW w:w="1710" w:type="dxa"/>
            <w:shd w:val="solid" w:color="C0C0C0" w:fill="FFFFFF"/>
          </w:tcPr>
          <w:p w:rsidR="00462E59" w:rsidRPr="0004758E" w:rsidRDefault="00C650AE" w:rsidP="00FA2F66">
            <w:r>
              <w:t>Sex</w:t>
            </w:r>
          </w:p>
        </w:tc>
        <w:tc>
          <w:tcPr>
            <w:tcW w:w="2430" w:type="dxa"/>
            <w:shd w:val="clear" w:color="auto" w:fill="auto"/>
          </w:tcPr>
          <w:p w:rsidR="00462E59" w:rsidRPr="0004758E" w:rsidRDefault="00462E59" w:rsidP="00462E59"/>
        </w:tc>
        <w:tc>
          <w:tcPr>
            <w:tcW w:w="2880" w:type="dxa"/>
            <w:shd w:val="solid" w:color="C0C0C0" w:fill="FFFFFF"/>
          </w:tcPr>
          <w:p w:rsidR="00462E59" w:rsidRPr="0004758E" w:rsidRDefault="00C650AE" w:rsidP="00462E59">
            <w:r>
              <w:t>Varsity Sport</w:t>
            </w:r>
          </w:p>
        </w:tc>
        <w:tc>
          <w:tcPr>
            <w:tcW w:w="2556" w:type="dxa"/>
            <w:shd w:val="clear" w:color="auto" w:fill="auto"/>
          </w:tcPr>
          <w:p w:rsidR="00462E59" w:rsidRPr="0004758E" w:rsidRDefault="00462E59" w:rsidP="00462E59"/>
        </w:tc>
      </w:tr>
    </w:tbl>
    <w:p w:rsidR="00462E59" w:rsidRPr="00112CAF" w:rsidRDefault="00462E59">
      <w:pPr>
        <w:rPr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9350"/>
      </w:tblGrid>
      <w:tr w:rsidR="00D64670" w:rsidRPr="0004758E" w:rsidTr="0014151B">
        <w:trPr>
          <w:trHeight w:val="1025"/>
        </w:trPr>
        <w:tc>
          <w:tcPr>
            <w:tcW w:w="9576" w:type="dxa"/>
            <w:shd w:val="clear" w:color="auto" w:fill="F2F2F2"/>
            <w:vAlign w:val="center"/>
          </w:tcPr>
          <w:p w:rsidR="00D64670" w:rsidRPr="0004758E" w:rsidRDefault="0097016E" w:rsidP="00874E55">
            <w:r w:rsidRPr="0004758E">
              <w:t>How does participating in Coach for College contribute to the fulfillment of your long term educatio</w:t>
            </w:r>
            <w:r w:rsidR="0079284C">
              <w:t xml:space="preserve">nal, career, and/or life goals? </w:t>
            </w:r>
          </w:p>
        </w:tc>
      </w:tr>
      <w:tr w:rsidR="000E5A8D" w:rsidRPr="0004758E" w:rsidTr="0014151B">
        <w:trPr>
          <w:trHeight w:val="1025"/>
        </w:trPr>
        <w:tc>
          <w:tcPr>
            <w:tcW w:w="9576" w:type="dxa"/>
            <w:tcBorders>
              <w:bottom w:val="single" w:sz="4" w:space="0" w:color="A6A6A6"/>
            </w:tcBorders>
            <w:shd w:val="clear" w:color="auto" w:fill="auto"/>
          </w:tcPr>
          <w:p w:rsidR="000E5A8D" w:rsidRPr="0004758E" w:rsidRDefault="000E5A8D" w:rsidP="00874E55"/>
        </w:tc>
      </w:tr>
      <w:tr w:rsidR="00F47738" w:rsidRPr="0004758E" w:rsidTr="0014151B">
        <w:trPr>
          <w:trHeight w:val="1025"/>
        </w:trPr>
        <w:tc>
          <w:tcPr>
            <w:tcW w:w="9576" w:type="dxa"/>
            <w:shd w:val="clear" w:color="auto" w:fill="F2F2F2"/>
            <w:vAlign w:val="center"/>
          </w:tcPr>
          <w:p w:rsidR="00E1787C" w:rsidRPr="0004758E" w:rsidRDefault="00B47F30" w:rsidP="00874E55">
            <w:r w:rsidRPr="0004758E">
              <w:t>Please describe a time you experienced adversity or failure, how you dealt with the situation, and what you learned from it. </w:t>
            </w:r>
          </w:p>
        </w:tc>
      </w:tr>
      <w:tr w:rsidR="000E5A8D" w:rsidRPr="0004758E" w:rsidTr="0014151B">
        <w:trPr>
          <w:trHeight w:val="1025"/>
        </w:trPr>
        <w:tc>
          <w:tcPr>
            <w:tcW w:w="9576" w:type="dxa"/>
            <w:tcBorders>
              <w:bottom w:val="single" w:sz="4" w:space="0" w:color="A6A6A6"/>
            </w:tcBorders>
            <w:shd w:val="clear" w:color="auto" w:fill="auto"/>
          </w:tcPr>
          <w:p w:rsidR="000E5A8D" w:rsidRPr="0004758E" w:rsidRDefault="000E5A8D" w:rsidP="00874E55"/>
        </w:tc>
      </w:tr>
      <w:tr w:rsidR="00E1787C" w:rsidRPr="0004758E" w:rsidTr="0014151B">
        <w:trPr>
          <w:trHeight w:val="1025"/>
        </w:trPr>
        <w:tc>
          <w:tcPr>
            <w:tcW w:w="9576" w:type="dxa"/>
            <w:shd w:val="clear" w:color="auto" w:fill="F2F2F2"/>
            <w:vAlign w:val="center"/>
          </w:tcPr>
          <w:p w:rsidR="00E1787C" w:rsidRPr="0004758E" w:rsidRDefault="00B47F30" w:rsidP="00874E55">
            <w:r w:rsidRPr="0004758E">
              <w:t>What is the most important lesson you think you might gain from immersing yourself in rural Vietnam? </w:t>
            </w:r>
          </w:p>
        </w:tc>
      </w:tr>
      <w:tr w:rsidR="000E5A8D" w:rsidRPr="0004758E" w:rsidTr="0014151B">
        <w:trPr>
          <w:trHeight w:val="1025"/>
        </w:trPr>
        <w:tc>
          <w:tcPr>
            <w:tcW w:w="9576" w:type="dxa"/>
            <w:tcBorders>
              <w:bottom w:val="single" w:sz="4" w:space="0" w:color="A6A6A6"/>
            </w:tcBorders>
            <w:shd w:val="clear" w:color="auto" w:fill="auto"/>
          </w:tcPr>
          <w:p w:rsidR="005577E6" w:rsidRPr="0004758E" w:rsidRDefault="005577E6" w:rsidP="00874E55"/>
          <w:p w:rsidR="005577E6" w:rsidRPr="0004758E" w:rsidRDefault="005577E6" w:rsidP="00874E55"/>
          <w:p w:rsidR="005577E6" w:rsidRPr="0004758E" w:rsidRDefault="005577E6" w:rsidP="00874E55"/>
        </w:tc>
      </w:tr>
      <w:tr w:rsidR="00E1787C" w:rsidRPr="0004758E" w:rsidTr="0014151B">
        <w:trPr>
          <w:trHeight w:val="1025"/>
        </w:trPr>
        <w:tc>
          <w:tcPr>
            <w:tcW w:w="9576" w:type="dxa"/>
            <w:shd w:val="clear" w:color="auto" w:fill="F2F2F2"/>
            <w:vAlign w:val="center"/>
          </w:tcPr>
          <w:p w:rsidR="00E1787C" w:rsidRPr="0004758E" w:rsidRDefault="00B47F30" w:rsidP="00874E55">
            <w:r w:rsidRPr="0004758E">
              <w:t>If a child has little motivation for school or thinks he is unable to achieve his long-term goals, what can you do to have a positive influence on this child? </w:t>
            </w:r>
          </w:p>
        </w:tc>
      </w:tr>
      <w:tr w:rsidR="00902FF7" w:rsidRPr="0004758E" w:rsidTr="0014151B">
        <w:trPr>
          <w:trHeight w:val="1025"/>
        </w:trPr>
        <w:tc>
          <w:tcPr>
            <w:tcW w:w="9576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227BC" w:rsidRPr="0004758E" w:rsidRDefault="008227BC" w:rsidP="00874E55"/>
          <w:p w:rsidR="00902FF7" w:rsidRPr="0004758E" w:rsidRDefault="00902FF7" w:rsidP="00874E55"/>
        </w:tc>
      </w:tr>
      <w:tr w:rsidR="00E1787C" w:rsidRPr="0004758E" w:rsidTr="0014151B">
        <w:trPr>
          <w:trHeight w:val="1025"/>
        </w:trPr>
        <w:tc>
          <w:tcPr>
            <w:tcW w:w="9576" w:type="dxa"/>
            <w:shd w:val="clear" w:color="auto" w:fill="F2F2F2"/>
            <w:vAlign w:val="center"/>
          </w:tcPr>
          <w:p w:rsidR="00E1787C" w:rsidRPr="0004758E" w:rsidRDefault="00B47F30" w:rsidP="00874E55">
            <w:r w:rsidRPr="0004758E">
              <w:t>Please describe a time when you taught or coached a group of children, and explain the strategies you used to get them excited about the material you were teaching.</w:t>
            </w:r>
          </w:p>
        </w:tc>
      </w:tr>
      <w:tr w:rsidR="001D49CE" w:rsidRPr="0004758E" w:rsidTr="0014151B">
        <w:trPr>
          <w:trHeight w:val="1025"/>
        </w:trPr>
        <w:tc>
          <w:tcPr>
            <w:tcW w:w="9576" w:type="dxa"/>
            <w:tcBorders>
              <w:bottom w:val="single" w:sz="4" w:space="0" w:color="A6A6A6"/>
            </w:tcBorders>
            <w:shd w:val="clear" w:color="auto" w:fill="auto"/>
          </w:tcPr>
          <w:p w:rsidR="008227BC" w:rsidRPr="0004758E" w:rsidRDefault="008227BC" w:rsidP="00874E55"/>
          <w:p w:rsidR="00874E55" w:rsidRPr="0004758E" w:rsidRDefault="00874E55" w:rsidP="00874E55"/>
          <w:p w:rsidR="001D49CE" w:rsidRPr="0004758E" w:rsidRDefault="001D49CE" w:rsidP="00874E55"/>
        </w:tc>
      </w:tr>
      <w:tr w:rsidR="00E1787C" w:rsidRPr="0004758E" w:rsidTr="0014151B">
        <w:trPr>
          <w:trHeight w:val="1025"/>
        </w:trPr>
        <w:tc>
          <w:tcPr>
            <w:tcW w:w="9576" w:type="dxa"/>
            <w:shd w:val="clear" w:color="auto" w:fill="F2F2F2"/>
          </w:tcPr>
          <w:p w:rsidR="00E1787C" w:rsidRPr="0004758E" w:rsidRDefault="00B47F30" w:rsidP="00874E55">
            <w:r w:rsidRPr="0004758E">
              <w:t>Please describe a time when you worked with people from diverse backgrounds to achieve a common goal, and explain the strategies that allowed you to work together successfully. </w:t>
            </w:r>
          </w:p>
        </w:tc>
      </w:tr>
      <w:tr w:rsidR="005A5E0B" w:rsidRPr="0004758E" w:rsidTr="0014151B">
        <w:trPr>
          <w:trHeight w:val="1025"/>
        </w:trPr>
        <w:tc>
          <w:tcPr>
            <w:tcW w:w="9576" w:type="dxa"/>
            <w:shd w:val="clear" w:color="auto" w:fill="auto"/>
          </w:tcPr>
          <w:p w:rsidR="00A02D4B" w:rsidRPr="0004758E" w:rsidRDefault="00A02D4B" w:rsidP="00874E55">
            <w:pPr>
              <w:rPr>
                <w:rFonts w:cs="Arial"/>
              </w:rPr>
            </w:pPr>
          </w:p>
          <w:p w:rsidR="005A5E0B" w:rsidRPr="0004758E" w:rsidRDefault="005A5E0B" w:rsidP="00874E55">
            <w:pPr>
              <w:rPr>
                <w:rFonts w:cs="Arial"/>
              </w:rPr>
            </w:pPr>
          </w:p>
        </w:tc>
      </w:tr>
    </w:tbl>
    <w:p w:rsidR="00A162E0" w:rsidRPr="00112CAF" w:rsidRDefault="00A162E0" w:rsidP="00FA2F66">
      <w:pPr>
        <w:rPr>
          <w:sz w:val="10"/>
          <w:szCs w:val="10"/>
        </w:rPr>
      </w:pPr>
    </w:p>
    <w:sectPr w:rsidR="00A162E0" w:rsidRPr="00112CAF" w:rsidSect="00112CA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A30DD"/>
    <w:multiLevelType w:val="hybridMultilevel"/>
    <w:tmpl w:val="9762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A72B5"/>
    <w:multiLevelType w:val="hybridMultilevel"/>
    <w:tmpl w:val="67C8E4B2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20"/>
  </w:num>
  <w:num w:numId="5">
    <w:abstractNumId w:val="10"/>
  </w:num>
  <w:num w:numId="6">
    <w:abstractNumId w:val="16"/>
  </w:num>
  <w:num w:numId="7">
    <w:abstractNumId w:val="13"/>
  </w:num>
  <w:num w:numId="8">
    <w:abstractNumId w:val="11"/>
  </w:num>
  <w:num w:numId="9">
    <w:abstractNumId w:val="21"/>
  </w:num>
  <w:num w:numId="10">
    <w:abstractNumId w:val="14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19"/>
    <w:rsid w:val="0004758E"/>
    <w:rsid w:val="000675CC"/>
    <w:rsid w:val="000A3E33"/>
    <w:rsid w:val="000E5A8D"/>
    <w:rsid w:val="00112CAF"/>
    <w:rsid w:val="0014151B"/>
    <w:rsid w:val="001C103F"/>
    <w:rsid w:val="001D49CE"/>
    <w:rsid w:val="0020095D"/>
    <w:rsid w:val="002017D3"/>
    <w:rsid w:val="002021C6"/>
    <w:rsid w:val="002574DA"/>
    <w:rsid w:val="00273FF7"/>
    <w:rsid w:val="00283819"/>
    <w:rsid w:val="002B020C"/>
    <w:rsid w:val="003063D4"/>
    <w:rsid w:val="00317866"/>
    <w:rsid w:val="00323672"/>
    <w:rsid w:val="00367331"/>
    <w:rsid w:val="003720E6"/>
    <w:rsid w:val="003D001A"/>
    <w:rsid w:val="00407231"/>
    <w:rsid w:val="00425472"/>
    <w:rsid w:val="00453994"/>
    <w:rsid w:val="00462E59"/>
    <w:rsid w:val="00506B90"/>
    <w:rsid w:val="005577E6"/>
    <w:rsid w:val="005A5E0B"/>
    <w:rsid w:val="00642B8C"/>
    <w:rsid w:val="00654440"/>
    <w:rsid w:val="007413A0"/>
    <w:rsid w:val="00754DDF"/>
    <w:rsid w:val="007901B9"/>
    <w:rsid w:val="0079284C"/>
    <w:rsid w:val="00796619"/>
    <w:rsid w:val="007B4086"/>
    <w:rsid w:val="008204E1"/>
    <w:rsid w:val="008227BC"/>
    <w:rsid w:val="00874E55"/>
    <w:rsid w:val="0088028C"/>
    <w:rsid w:val="008C64F4"/>
    <w:rsid w:val="008E3F61"/>
    <w:rsid w:val="008F1786"/>
    <w:rsid w:val="00902FF7"/>
    <w:rsid w:val="0097016E"/>
    <w:rsid w:val="009B5153"/>
    <w:rsid w:val="009C7B70"/>
    <w:rsid w:val="00A02D4B"/>
    <w:rsid w:val="00A162E0"/>
    <w:rsid w:val="00A20B89"/>
    <w:rsid w:val="00A3282B"/>
    <w:rsid w:val="00A55C51"/>
    <w:rsid w:val="00A77694"/>
    <w:rsid w:val="00B30E86"/>
    <w:rsid w:val="00B47F30"/>
    <w:rsid w:val="00C276DF"/>
    <w:rsid w:val="00C650AE"/>
    <w:rsid w:val="00C92003"/>
    <w:rsid w:val="00D03CEF"/>
    <w:rsid w:val="00D472AC"/>
    <w:rsid w:val="00D64670"/>
    <w:rsid w:val="00DA5F43"/>
    <w:rsid w:val="00E1787C"/>
    <w:rsid w:val="00E24604"/>
    <w:rsid w:val="00E77544"/>
    <w:rsid w:val="00ED006E"/>
    <w:rsid w:val="00EF75CB"/>
    <w:rsid w:val="00F319B0"/>
    <w:rsid w:val="00F47738"/>
    <w:rsid w:val="00FA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8A147EAF-A45E-4A74-B7AD-AD6807A1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2CAF"/>
    <w:pPr>
      <w:spacing w:before="40" w:after="40"/>
    </w:pPr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112CAF"/>
    <w:pPr>
      <w:keepNext/>
      <w:spacing w:before="0" w:after="120"/>
      <w:outlineLvl w:val="0"/>
    </w:pPr>
    <w:rPr>
      <w:rFonts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nhideWhenUsed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semiHidden/>
    <w:unhideWhenUsed/>
    <w:rsid w:val="00A02D4B"/>
    <w:rPr>
      <w:rFonts w:ascii="Tahoma" w:hAnsi="Tahoma" w:cs="Tahoma"/>
      <w:szCs w:val="16"/>
    </w:rPr>
  </w:style>
  <w:style w:type="character" w:customStyle="1" w:styleId="Heading3Char">
    <w:name w:val="Heading 3 Char"/>
    <w:link w:val="Heading3"/>
    <w:rsid w:val="00112CAF"/>
    <w:rPr>
      <w:rFonts w:ascii="Arial" w:hAnsi="Arial"/>
      <w:i/>
      <w:sz w:val="18"/>
      <w:szCs w:val="24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112CAF"/>
    <w:rPr>
      <w:rFonts w:ascii="Arial" w:hAnsi="Arial"/>
      <w:caps/>
      <w:sz w:val="18"/>
      <w:szCs w:val="16"/>
    </w:rPr>
  </w:style>
  <w:style w:type="character" w:customStyle="1" w:styleId="apple-converted-space">
    <w:name w:val="apple-converted-space"/>
    <w:rsid w:val="0097016E"/>
  </w:style>
  <w:style w:type="character" w:customStyle="1" w:styleId="ss-required-asterisk">
    <w:name w:val="ss-required-asterisk"/>
    <w:rsid w:val="0097016E"/>
  </w:style>
  <w:style w:type="table" w:styleId="Table3Deffects3">
    <w:name w:val="Table 3D effects 3"/>
    <w:basedOn w:val="TableNormal"/>
    <w:rsid w:val="000675CC"/>
    <w:pPr>
      <w:spacing w:before="40" w:after="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A3282B"/>
    <w:pPr>
      <w:spacing w:before="40" w:after="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eri\AppData\Roaming\Microsoft\Templates\Employee%20eval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E0C8-0311-4DF2-ABA9-8084A76CE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F4584-CE64-4A41-A3F4-F733A848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</vt:lpstr>
    </vt:vector>
  </TitlesOfParts>
  <Company>Harvard University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subject/>
  <dc:creator>Romine, Jamie I.b.</dc:creator>
  <cp:keywords/>
  <cp:lastModifiedBy>Lee, Jean Fu Chun</cp:lastModifiedBy>
  <cp:revision>2</cp:revision>
  <cp:lastPrinted>2015-10-28T17:26:00Z</cp:lastPrinted>
  <dcterms:created xsi:type="dcterms:W3CDTF">2019-11-12T20:09:00Z</dcterms:created>
  <dcterms:modified xsi:type="dcterms:W3CDTF">2019-11-12T20:09:00Z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