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F09D" w14:textId="4E305001" w:rsidR="00462E59" w:rsidRPr="00C51DD1" w:rsidRDefault="4CBBF49D" w:rsidP="45392CC0">
      <w:pPr>
        <w:pStyle w:val="Heading1"/>
        <w:rPr>
          <w:caps w:val="0"/>
          <w:sz w:val="20"/>
          <w:szCs w:val="20"/>
        </w:rPr>
      </w:pPr>
      <w:bookmarkStart w:id="0" w:name="_Hlk20750892"/>
      <w:r w:rsidRPr="45392CC0">
        <w:rPr>
          <w:caps w:val="0"/>
          <w:sz w:val="20"/>
          <w:szCs w:val="20"/>
        </w:rPr>
        <w:t>Mignone Center for Career Success</w:t>
      </w:r>
      <w:r w:rsidR="14CE7E55" w:rsidRPr="45392CC0">
        <w:rPr>
          <w:caps w:val="0"/>
          <w:sz w:val="20"/>
          <w:szCs w:val="20"/>
        </w:rPr>
        <w:t xml:space="preserve"> Summer Funding: </w:t>
      </w:r>
      <w:r w:rsidR="162CBBE8" w:rsidRPr="45392CC0">
        <w:rPr>
          <w:caps w:val="0"/>
          <w:sz w:val="20"/>
          <w:szCs w:val="20"/>
        </w:rPr>
        <w:t>Internship</w:t>
      </w:r>
      <w:r w:rsidR="01A85A3D" w:rsidRPr="45392CC0">
        <w:rPr>
          <w:caps w:val="0"/>
          <w:sz w:val="20"/>
          <w:szCs w:val="20"/>
        </w:rPr>
        <w:t xml:space="preserve"> </w:t>
      </w:r>
      <w:r w:rsidRPr="45392CC0">
        <w:rPr>
          <w:caps w:val="0"/>
          <w:sz w:val="20"/>
          <w:szCs w:val="20"/>
        </w:rPr>
        <w:t>&amp;</w:t>
      </w:r>
      <w:r w:rsidR="01A85A3D" w:rsidRPr="45392CC0">
        <w:rPr>
          <w:caps w:val="0"/>
          <w:sz w:val="20"/>
          <w:szCs w:val="20"/>
        </w:rPr>
        <w:t xml:space="preserve"> Research Assistantship</w:t>
      </w:r>
      <w:r w:rsidR="14CE7E55" w:rsidRPr="45392CC0">
        <w:rPr>
          <w:caps w:val="0"/>
          <w:sz w:val="20"/>
          <w:szCs w:val="20"/>
        </w:rPr>
        <w:t xml:space="preserve"> Form</w:t>
      </w: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000" w:firstRow="0" w:lastRow="0" w:firstColumn="0" w:lastColumn="0" w:noHBand="0" w:noVBand="0"/>
      </w:tblPr>
      <w:tblGrid>
        <w:gridCol w:w="1678"/>
        <w:gridCol w:w="3511"/>
        <w:gridCol w:w="1659"/>
        <w:gridCol w:w="2482"/>
      </w:tblGrid>
      <w:tr w:rsidR="00462E59" w:rsidRPr="0004758E" w14:paraId="7399B976" w14:textId="77777777" w:rsidTr="3E99FE00">
        <w:tc>
          <w:tcPr>
            <w:tcW w:w="1710" w:type="dxa"/>
            <w:shd w:val="clear" w:color="auto" w:fill="F2F2F2" w:themeFill="background1" w:themeFillShade="F2"/>
          </w:tcPr>
          <w:bookmarkEnd w:id="0"/>
          <w:p w14:paraId="17EA8ABC" w14:textId="77777777" w:rsidR="00462E59" w:rsidRPr="0004758E" w:rsidRDefault="0097016E" w:rsidP="00462E59">
            <w:r w:rsidRPr="0004758E">
              <w:t>First Name</w:t>
            </w:r>
          </w:p>
        </w:tc>
        <w:tc>
          <w:tcPr>
            <w:tcW w:w="3618" w:type="dxa"/>
            <w:shd w:val="clear" w:color="auto" w:fill="auto"/>
          </w:tcPr>
          <w:p w14:paraId="1BD8FDA7" w14:textId="77777777" w:rsidR="00462E59" w:rsidRPr="0004758E" w:rsidRDefault="00462E59" w:rsidP="00462E59"/>
        </w:tc>
        <w:tc>
          <w:tcPr>
            <w:tcW w:w="1692" w:type="dxa"/>
            <w:shd w:val="clear" w:color="auto" w:fill="F2F2F2" w:themeFill="background1" w:themeFillShade="F2"/>
          </w:tcPr>
          <w:p w14:paraId="6E87C1B6" w14:textId="77777777" w:rsidR="00462E59" w:rsidRPr="0004758E" w:rsidRDefault="00937903" w:rsidP="00462E59">
            <w:r>
              <w:t>HUID</w:t>
            </w:r>
          </w:p>
        </w:tc>
        <w:tc>
          <w:tcPr>
            <w:tcW w:w="2556" w:type="dxa"/>
            <w:shd w:val="clear" w:color="auto" w:fill="auto"/>
          </w:tcPr>
          <w:p w14:paraId="691F5F59" w14:textId="77777777" w:rsidR="00462E59" w:rsidRPr="0004758E" w:rsidRDefault="00462E59" w:rsidP="00462E59"/>
        </w:tc>
      </w:tr>
      <w:tr w:rsidR="00462E59" w:rsidRPr="0004758E" w14:paraId="6C902353" w14:textId="77777777" w:rsidTr="3E99FE00">
        <w:tc>
          <w:tcPr>
            <w:tcW w:w="1710" w:type="dxa"/>
            <w:shd w:val="clear" w:color="auto" w:fill="F2F2F2" w:themeFill="background1" w:themeFillShade="F2"/>
          </w:tcPr>
          <w:p w14:paraId="6B6CE5CA" w14:textId="77777777" w:rsidR="00462E59" w:rsidRPr="0004758E" w:rsidRDefault="00937903" w:rsidP="00FA2F66">
            <w:r>
              <w:t>Last Name</w:t>
            </w:r>
          </w:p>
        </w:tc>
        <w:tc>
          <w:tcPr>
            <w:tcW w:w="3618" w:type="dxa"/>
            <w:shd w:val="clear" w:color="auto" w:fill="auto"/>
          </w:tcPr>
          <w:p w14:paraId="4BB87563" w14:textId="77777777" w:rsidR="00462E59" w:rsidRPr="0004758E" w:rsidRDefault="00462E59" w:rsidP="00462E59"/>
        </w:tc>
        <w:tc>
          <w:tcPr>
            <w:tcW w:w="1692" w:type="dxa"/>
            <w:shd w:val="clear" w:color="auto" w:fill="F2F2F2" w:themeFill="background1" w:themeFillShade="F2"/>
          </w:tcPr>
          <w:p w14:paraId="7E7C2C4E" w14:textId="49FDB502" w:rsidR="00462E59" w:rsidRPr="0004758E" w:rsidRDefault="00462E59" w:rsidP="00462E59"/>
        </w:tc>
        <w:tc>
          <w:tcPr>
            <w:tcW w:w="2556" w:type="dxa"/>
            <w:shd w:val="clear" w:color="auto" w:fill="auto"/>
          </w:tcPr>
          <w:p w14:paraId="7CBCA844" w14:textId="77777777" w:rsidR="00462E59" w:rsidRPr="0004758E" w:rsidRDefault="00462E59" w:rsidP="00462E59"/>
        </w:tc>
      </w:tr>
    </w:tbl>
    <w:p w14:paraId="70A81345" w14:textId="77777777" w:rsidR="00462E59" w:rsidRPr="00112CAF" w:rsidRDefault="00462E59">
      <w:pPr>
        <w:rPr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9350"/>
      </w:tblGrid>
      <w:tr w:rsidR="00D64670" w:rsidRPr="0004758E" w14:paraId="211AA793" w14:textId="77777777" w:rsidTr="007F3365">
        <w:trPr>
          <w:trHeight w:val="701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7AF84276" w14:textId="0269E708" w:rsidR="00D64670" w:rsidRPr="00572B29" w:rsidRDefault="00572B29" w:rsidP="002A0C1F">
            <w:pPr>
              <w:pStyle w:val="ColorfulList-Accent11"/>
              <w:numPr>
                <w:ilvl w:val="0"/>
                <w:numId w:val="23"/>
              </w:numPr>
              <w:spacing w:before="120" w:after="120" w:line="276" w:lineRule="auto"/>
              <w:ind w:left="495"/>
              <w:contextualSpacing/>
              <w:rPr>
                <w:b/>
              </w:rPr>
            </w:pPr>
            <w:r w:rsidRPr="005339CF">
              <w:rPr>
                <w:b/>
              </w:rPr>
              <w:t xml:space="preserve">Briefly describe the organization you </w:t>
            </w:r>
            <w:r w:rsidR="000050B4">
              <w:rPr>
                <w:b/>
              </w:rPr>
              <w:t>are</w:t>
            </w:r>
            <w:r w:rsidRPr="005339CF">
              <w:rPr>
                <w:b/>
              </w:rPr>
              <w:t xml:space="preserve"> intern</w:t>
            </w:r>
            <w:r w:rsidR="000050B4">
              <w:rPr>
                <w:b/>
              </w:rPr>
              <w:t>ing</w:t>
            </w:r>
            <w:r w:rsidRPr="005339CF">
              <w:rPr>
                <w:b/>
              </w:rPr>
              <w:t xml:space="preserve"> with, what work you </w:t>
            </w:r>
            <w:r w:rsidR="00937903">
              <w:rPr>
                <w:b/>
              </w:rPr>
              <w:t>expect</w:t>
            </w:r>
            <w:r w:rsidRPr="005339CF">
              <w:rPr>
                <w:b/>
              </w:rPr>
              <w:t xml:space="preserve"> do</w:t>
            </w:r>
            <w:r w:rsidR="00C51DD1">
              <w:rPr>
                <w:b/>
              </w:rPr>
              <w:t>,</w:t>
            </w:r>
            <w:r w:rsidRPr="005339CF">
              <w:rPr>
                <w:b/>
              </w:rPr>
              <w:t xml:space="preserve"> and who will supervise</w:t>
            </w:r>
            <w:r>
              <w:rPr>
                <w:b/>
              </w:rPr>
              <w:t xml:space="preserve"> you</w:t>
            </w:r>
            <w:r w:rsidR="00143BE3">
              <w:rPr>
                <w:b/>
              </w:rPr>
              <w:t>.</w:t>
            </w:r>
            <w:r w:rsidR="004567A9">
              <w:rPr>
                <w:b/>
              </w:rPr>
              <w:t xml:space="preserve">  What deliverables will you create by the end of the summer?</w:t>
            </w:r>
            <w:r w:rsidR="00937903">
              <w:rPr>
                <w:b/>
              </w:rPr>
              <w:t xml:space="preserve"> (</w:t>
            </w:r>
            <w:r w:rsidR="0022606A">
              <w:rPr>
                <w:b/>
              </w:rPr>
              <w:t>250</w:t>
            </w:r>
            <w:r w:rsidR="00937903">
              <w:rPr>
                <w:b/>
              </w:rPr>
              <w:t xml:space="preserve"> words)</w:t>
            </w:r>
          </w:p>
        </w:tc>
      </w:tr>
      <w:tr w:rsidR="000E5A8D" w:rsidRPr="0004758E" w14:paraId="63863010" w14:textId="77777777" w:rsidTr="004567A9">
        <w:trPr>
          <w:trHeight w:val="6461"/>
        </w:trPr>
        <w:tc>
          <w:tcPr>
            <w:tcW w:w="935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69B6BE0" w14:textId="77777777" w:rsidR="000E5A8D" w:rsidRPr="0004758E" w:rsidRDefault="000E5A8D" w:rsidP="00874E55"/>
        </w:tc>
      </w:tr>
    </w:tbl>
    <w:p w14:paraId="5D9A0261" w14:textId="77777777" w:rsidR="007C0D2E" w:rsidRDefault="007C0D2E" w:rsidP="00EA79EB">
      <w:pPr>
        <w:rPr>
          <w:sz w:val="22"/>
          <w:szCs w:val="22"/>
        </w:rPr>
      </w:pPr>
    </w:p>
    <w:sectPr w:rsidR="007C0D2E" w:rsidSect="00811A0C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D762" w14:textId="77777777" w:rsidR="00811A0C" w:rsidRDefault="00811A0C" w:rsidP="00B80821">
      <w:pPr>
        <w:spacing w:before="0" w:after="0"/>
      </w:pPr>
      <w:r>
        <w:separator/>
      </w:r>
    </w:p>
  </w:endnote>
  <w:endnote w:type="continuationSeparator" w:id="0">
    <w:p w14:paraId="00037C0B" w14:textId="77777777" w:rsidR="00811A0C" w:rsidRDefault="00811A0C" w:rsidP="00B80821">
      <w:pPr>
        <w:spacing w:before="0" w:after="0"/>
      </w:pPr>
      <w:r>
        <w:continuationSeparator/>
      </w:r>
    </w:p>
  </w:endnote>
  <w:endnote w:type="continuationNotice" w:id="1">
    <w:p w14:paraId="27C87C2B" w14:textId="77777777" w:rsidR="00811A0C" w:rsidRDefault="00811A0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AB4B" w14:textId="77777777" w:rsidR="00811A0C" w:rsidRDefault="00811A0C" w:rsidP="00B80821">
      <w:pPr>
        <w:spacing w:before="0" w:after="0"/>
      </w:pPr>
      <w:r>
        <w:separator/>
      </w:r>
    </w:p>
  </w:footnote>
  <w:footnote w:type="continuationSeparator" w:id="0">
    <w:p w14:paraId="2C0FB5AA" w14:textId="77777777" w:rsidR="00811A0C" w:rsidRDefault="00811A0C" w:rsidP="00B80821">
      <w:pPr>
        <w:spacing w:before="0" w:after="0"/>
      </w:pPr>
      <w:r>
        <w:continuationSeparator/>
      </w:r>
    </w:p>
  </w:footnote>
  <w:footnote w:type="continuationNotice" w:id="1">
    <w:p w14:paraId="6266B9A0" w14:textId="77777777" w:rsidR="00811A0C" w:rsidRDefault="00811A0C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A30DD"/>
    <w:multiLevelType w:val="hybridMultilevel"/>
    <w:tmpl w:val="9762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A72B5"/>
    <w:multiLevelType w:val="hybridMultilevel"/>
    <w:tmpl w:val="67C8E4B2"/>
    <w:lvl w:ilvl="0" w:tplc="19C2683C">
      <w:start w:val="1"/>
      <w:numFmt w:val="bullet"/>
      <w:pStyle w:val="ColorfulList-Accent11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2449D"/>
    <w:multiLevelType w:val="hybridMultilevel"/>
    <w:tmpl w:val="C46CF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7203570">
    <w:abstractNumId w:val="20"/>
  </w:num>
  <w:num w:numId="2" w16cid:durableId="1664309896">
    <w:abstractNumId w:val="18"/>
  </w:num>
  <w:num w:numId="3" w16cid:durableId="123668752">
    <w:abstractNumId w:val="17"/>
  </w:num>
  <w:num w:numId="4" w16cid:durableId="1834836686">
    <w:abstractNumId w:val="21"/>
  </w:num>
  <w:num w:numId="5" w16cid:durableId="2054500462">
    <w:abstractNumId w:val="10"/>
  </w:num>
  <w:num w:numId="6" w16cid:durableId="772749986">
    <w:abstractNumId w:val="16"/>
  </w:num>
  <w:num w:numId="7" w16cid:durableId="1722947366">
    <w:abstractNumId w:val="13"/>
  </w:num>
  <w:num w:numId="8" w16cid:durableId="335619454">
    <w:abstractNumId w:val="11"/>
  </w:num>
  <w:num w:numId="9" w16cid:durableId="93404246">
    <w:abstractNumId w:val="22"/>
  </w:num>
  <w:num w:numId="10" w16cid:durableId="1736736304">
    <w:abstractNumId w:val="14"/>
  </w:num>
  <w:num w:numId="11" w16cid:durableId="1237861229">
    <w:abstractNumId w:val="12"/>
  </w:num>
  <w:num w:numId="12" w16cid:durableId="1753621899">
    <w:abstractNumId w:val="9"/>
  </w:num>
  <w:num w:numId="13" w16cid:durableId="1507210461">
    <w:abstractNumId w:val="7"/>
  </w:num>
  <w:num w:numId="14" w16cid:durableId="1252592337">
    <w:abstractNumId w:val="6"/>
  </w:num>
  <w:num w:numId="15" w16cid:durableId="739132294">
    <w:abstractNumId w:val="5"/>
  </w:num>
  <w:num w:numId="16" w16cid:durableId="822241639">
    <w:abstractNumId w:val="4"/>
  </w:num>
  <w:num w:numId="17" w16cid:durableId="1906329314">
    <w:abstractNumId w:val="8"/>
  </w:num>
  <w:num w:numId="18" w16cid:durableId="1122769137">
    <w:abstractNumId w:val="3"/>
  </w:num>
  <w:num w:numId="19" w16cid:durableId="580484977">
    <w:abstractNumId w:val="2"/>
  </w:num>
  <w:num w:numId="20" w16cid:durableId="1571236849">
    <w:abstractNumId w:val="1"/>
  </w:num>
  <w:num w:numId="21" w16cid:durableId="958680098">
    <w:abstractNumId w:val="0"/>
  </w:num>
  <w:num w:numId="22" w16cid:durableId="2133746694">
    <w:abstractNumId w:val="15"/>
  </w:num>
  <w:num w:numId="23" w16cid:durableId="15099096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19"/>
    <w:rsid w:val="000050B4"/>
    <w:rsid w:val="00007CE2"/>
    <w:rsid w:val="0002598A"/>
    <w:rsid w:val="0004758E"/>
    <w:rsid w:val="000675CC"/>
    <w:rsid w:val="000A3E33"/>
    <w:rsid w:val="000C3A14"/>
    <w:rsid w:val="000C468F"/>
    <w:rsid w:val="000E5A8D"/>
    <w:rsid w:val="00104597"/>
    <w:rsid w:val="00112CAF"/>
    <w:rsid w:val="001359A3"/>
    <w:rsid w:val="0014151B"/>
    <w:rsid w:val="00143BE3"/>
    <w:rsid w:val="00180899"/>
    <w:rsid w:val="001863AE"/>
    <w:rsid w:val="001C103F"/>
    <w:rsid w:val="001D49CE"/>
    <w:rsid w:val="0020095D"/>
    <w:rsid w:val="002017D3"/>
    <w:rsid w:val="0021076B"/>
    <w:rsid w:val="00222A4C"/>
    <w:rsid w:val="0022606A"/>
    <w:rsid w:val="002574DA"/>
    <w:rsid w:val="00273FF7"/>
    <w:rsid w:val="00287ED5"/>
    <w:rsid w:val="002A0C1F"/>
    <w:rsid w:val="002B020C"/>
    <w:rsid w:val="003063D4"/>
    <w:rsid w:val="00317866"/>
    <w:rsid w:val="00323672"/>
    <w:rsid w:val="003460D7"/>
    <w:rsid w:val="00393D06"/>
    <w:rsid w:val="003D001A"/>
    <w:rsid w:val="003F0A0D"/>
    <w:rsid w:val="004026F6"/>
    <w:rsid w:val="00407231"/>
    <w:rsid w:val="00424988"/>
    <w:rsid w:val="00425472"/>
    <w:rsid w:val="00453994"/>
    <w:rsid w:val="004567A9"/>
    <w:rsid w:val="00462E59"/>
    <w:rsid w:val="004645C3"/>
    <w:rsid w:val="004B2B2F"/>
    <w:rsid w:val="00506B90"/>
    <w:rsid w:val="005102B7"/>
    <w:rsid w:val="00512B44"/>
    <w:rsid w:val="0051758B"/>
    <w:rsid w:val="00541467"/>
    <w:rsid w:val="005577E6"/>
    <w:rsid w:val="00572B29"/>
    <w:rsid w:val="00581C8F"/>
    <w:rsid w:val="005A0F6B"/>
    <w:rsid w:val="005A2F83"/>
    <w:rsid w:val="005A5E0B"/>
    <w:rsid w:val="005B72B8"/>
    <w:rsid w:val="005C070A"/>
    <w:rsid w:val="00642AAE"/>
    <w:rsid w:val="00642B8C"/>
    <w:rsid w:val="00654440"/>
    <w:rsid w:val="00686A2D"/>
    <w:rsid w:val="006C4D21"/>
    <w:rsid w:val="006D127D"/>
    <w:rsid w:val="006E7549"/>
    <w:rsid w:val="007413A0"/>
    <w:rsid w:val="007519C2"/>
    <w:rsid w:val="00754DDF"/>
    <w:rsid w:val="00767D4B"/>
    <w:rsid w:val="00767F73"/>
    <w:rsid w:val="00784F60"/>
    <w:rsid w:val="007901B9"/>
    <w:rsid w:val="0079284C"/>
    <w:rsid w:val="00796619"/>
    <w:rsid w:val="007B4086"/>
    <w:rsid w:val="007C0D2E"/>
    <w:rsid w:val="007C67C8"/>
    <w:rsid w:val="007D4C67"/>
    <w:rsid w:val="007E425D"/>
    <w:rsid w:val="007F3365"/>
    <w:rsid w:val="007F3CBC"/>
    <w:rsid w:val="00811A0C"/>
    <w:rsid w:val="008204E1"/>
    <w:rsid w:val="008227BC"/>
    <w:rsid w:val="00850E8C"/>
    <w:rsid w:val="00874E55"/>
    <w:rsid w:val="008B59DB"/>
    <w:rsid w:val="008C64F4"/>
    <w:rsid w:val="008E3F61"/>
    <w:rsid w:val="008F1786"/>
    <w:rsid w:val="00902FF7"/>
    <w:rsid w:val="00937903"/>
    <w:rsid w:val="0097016E"/>
    <w:rsid w:val="009B5153"/>
    <w:rsid w:val="009C7B70"/>
    <w:rsid w:val="009F0B2E"/>
    <w:rsid w:val="00A02D4B"/>
    <w:rsid w:val="00A162E0"/>
    <w:rsid w:val="00A26923"/>
    <w:rsid w:val="00A3282B"/>
    <w:rsid w:val="00A77694"/>
    <w:rsid w:val="00A77E72"/>
    <w:rsid w:val="00A80968"/>
    <w:rsid w:val="00A81953"/>
    <w:rsid w:val="00A82FD1"/>
    <w:rsid w:val="00AB1496"/>
    <w:rsid w:val="00AD08D4"/>
    <w:rsid w:val="00AE05FC"/>
    <w:rsid w:val="00B077F2"/>
    <w:rsid w:val="00B30E86"/>
    <w:rsid w:val="00B47F30"/>
    <w:rsid w:val="00B80821"/>
    <w:rsid w:val="00B92AFB"/>
    <w:rsid w:val="00B92CB0"/>
    <w:rsid w:val="00B94507"/>
    <w:rsid w:val="00BF42E9"/>
    <w:rsid w:val="00C276DF"/>
    <w:rsid w:val="00C51DD1"/>
    <w:rsid w:val="00C650AE"/>
    <w:rsid w:val="00C92003"/>
    <w:rsid w:val="00D03CEF"/>
    <w:rsid w:val="00D222C8"/>
    <w:rsid w:val="00D54BB0"/>
    <w:rsid w:val="00D64670"/>
    <w:rsid w:val="00DA5F43"/>
    <w:rsid w:val="00E1787C"/>
    <w:rsid w:val="00E24604"/>
    <w:rsid w:val="00EA79EB"/>
    <w:rsid w:val="00ED006E"/>
    <w:rsid w:val="00EF62CB"/>
    <w:rsid w:val="00EF75CB"/>
    <w:rsid w:val="00F319B0"/>
    <w:rsid w:val="00F47738"/>
    <w:rsid w:val="00FA2F66"/>
    <w:rsid w:val="00FD122A"/>
    <w:rsid w:val="01A85A3D"/>
    <w:rsid w:val="029237F5"/>
    <w:rsid w:val="08475E8F"/>
    <w:rsid w:val="14CE7E55"/>
    <w:rsid w:val="162CBBE8"/>
    <w:rsid w:val="1A5EFAA5"/>
    <w:rsid w:val="1DC6C4BF"/>
    <w:rsid w:val="1F405441"/>
    <w:rsid w:val="29215131"/>
    <w:rsid w:val="2D510A6F"/>
    <w:rsid w:val="3E99FE00"/>
    <w:rsid w:val="4001D3A7"/>
    <w:rsid w:val="45392CC0"/>
    <w:rsid w:val="4BBA859C"/>
    <w:rsid w:val="4CBBF49D"/>
    <w:rsid w:val="5676D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2AFA9"/>
  <w15:chartTrackingRefBased/>
  <w15:docId w15:val="{8C0F60BB-015F-4E5F-928E-B08D7808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CAF"/>
    <w:pPr>
      <w:spacing w:before="40" w:after="40"/>
    </w:pPr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link w:val="Heading3"/>
    <w:rsid w:val="00112CAF"/>
    <w:rPr>
      <w:rFonts w:ascii="Arial" w:hAnsi="Arial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112CAF"/>
    <w:rPr>
      <w:rFonts w:ascii="Arial" w:hAnsi="Arial"/>
      <w:caps/>
      <w:sz w:val="18"/>
      <w:szCs w:val="16"/>
    </w:rPr>
  </w:style>
  <w:style w:type="character" w:customStyle="1" w:styleId="apple-converted-space">
    <w:name w:val="apple-converted-space"/>
    <w:rsid w:val="0097016E"/>
  </w:style>
  <w:style w:type="character" w:customStyle="1" w:styleId="ss-required-asterisk">
    <w:name w:val="ss-required-asterisk"/>
    <w:rsid w:val="0097016E"/>
  </w:style>
  <w:style w:type="table" w:styleId="Table3Deffects3">
    <w:name w:val="Table 3D effects 3"/>
    <w:basedOn w:val="TableNormal"/>
    <w:rsid w:val="000675CC"/>
    <w:pPr>
      <w:spacing w:before="40" w:after="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A3282B"/>
    <w:pPr>
      <w:spacing w:before="40" w:after="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eader">
    <w:name w:val="header"/>
    <w:basedOn w:val="Normal"/>
    <w:link w:val="HeaderChar"/>
    <w:unhideWhenUsed/>
    <w:rsid w:val="00B808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rsid w:val="00B80821"/>
    <w:rPr>
      <w:rFonts w:ascii="Arial" w:hAnsi="Arial"/>
      <w:sz w:val="18"/>
      <w:szCs w:val="24"/>
    </w:rPr>
  </w:style>
  <w:style w:type="paragraph" w:styleId="Footer">
    <w:name w:val="footer"/>
    <w:basedOn w:val="Normal"/>
    <w:link w:val="FooterChar"/>
    <w:unhideWhenUsed/>
    <w:rsid w:val="00B808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rsid w:val="00B80821"/>
    <w:rPr>
      <w:rFonts w:ascii="Arial" w:hAnsi="Arial"/>
      <w:sz w:val="18"/>
      <w:szCs w:val="24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Revision">
    <w:name w:val="Revision"/>
    <w:hidden/>
    <w:uiPriority w:val="71"/>
    <w:rsid w:val="00A80968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eri\AppData\Roaming\Microsoft\Templates\Employee%20eval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D50109F161D4C83BB725036E7F553" ma:contentTypeVersion="18" ma:contentTypeDescription="Create a new document." ma:contentTypeScope="" ma:versionID="c59b71bfb1c555ce2a3d9aa3ea691d23">
  <xsd:schema xmlns:xsd="http://www.w3.org/2001/XMLSchema" xmlns:xs="http://www.w3.org/2001/XMLSchema" xmlns:p="http://schemas.microsoft.com/office/2006/metadata/properties" xmlns:ns2="5145cefc-2e14-4ab0-a967-4481b4e7e5a4" xmlns:ns3="ca4cc3b7-6b31-416a-9465-de8c8fc267b8" targetNamespace="http://schemas.microsoft.com/office/2006/metadata/properties" ma:root="true" ma:fieldsID="61bd61c9a54570a8860caf69c363bf9e" ns2:_="" ns3:_="">
    <xsd:import namespace="5145cefc-2e14-4ab0-a967-4481b4e7e5a4"/>
    <xsd:import namespace="ca4cc3b7-6b31-416a-9465-de8c8fc26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5cefc-2e14-4ab0-a967-4481b4e7e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cc3b7-6b31-416a-9465-de8c8fc26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3ab73aa-ecf6-41fb-985f-c99a22a72091}" ma:internalName="TaxCatchAll" ma:showField="CatchAllData" ma:web="ca4cc3b7-6b31-416a-9465-de8c8fc26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4cc3b7-6b31-416a-9465-de8c8fc267b8">
      <UserInfo>
        <DisplayName>Johnston, Kylee</DisplayName>
        <AccountId>46</AccountId>
        <AccountType/>
      </UserInfo>
      <UserInfo>
        <DisplayName>Carson, Phillip</DisplayName>
        <AccountId>11</AccountId>
        <AccountType/>
      </UserInfo>
      <UserInfo>
        <DisplayName>Lee, Jean</DisplayName>
        <AccountId>108</AccountId>
        <AccountType/>
      </UserInfo>
      <UserInfo>
        <DisplayName>Li, Kristen</DisplayName>
        <AccountId>210</AccountId>
        <AccountType/>
      </UserInfo>
      <UserInfo>
        <DisplayName>Rosenblum, Gregg</DisplayName>
        <AccountId>50</AccountId>
        <AccountType/>
      </UserInfo>
      <UserInfo>
        <DisplayName>Rowe, Leanne Gaffney</DisplayName>
        <AccountId>59</AccountId>
        <AccountType/>
      </UserInfo>
    </SharedWithUsers>
    <lcf76f155ced4ddcb4097134ff3c332f xmlns="5145cefc-2e14-4ab0-a967-4481b4e7e5a4">
      <Terms xmlns="http://schemas.microsoft.com/office/infopath/2007/PartnerControls"/>
    </lcf76f155ced4ddcb4097134ff3c332f>
    <TaxCatchAll xmlns="ca4cc3b7-6b31-416a-9465-de8c8fc267b8" xsi:nil="true"/>
  </documentManagement>
</p:properties>
</file>

<file path=customXml/itemProps1.xml><?xml version="1.0" encoding="utf-8"?>
<ds:datastoreItem xmlns:ds="http://schemas.openxmlformats.org/officeDocument/2006/customXml" ds:itemID="{15869F17-6B1F-458E-9609-BF266E3E4E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61651-4F71-42DC-B161-8CEFA230E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5cefc-2e14-4ab0-a967-4481b4e7e5a4"/>
    <ds:schemaRef ds:uri="ca4cc3b7-6b31-416a-9465-de8c8fc26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BAD5CA-E38F-4F51-985E-62705BED89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AA38B-25DA-468A-AB2C-CFB483E91236}">
  <ds:schemaRefs>
    <ds:schemaRef ds:uri="http://schemas.microsoft.com/office/2006/metadata/properties"/>
    <ds:schemaRef ds:uri="http://schemas.microsoft.com/office/infopath/2007/PartnerControls"/>
    <ds:schemaRef ds:uri="ca4cc3b7-6b31-416a-9465-de8c8fc267b8"/>
    <ds:schemaRef ds:uri="5145cefc-2e14-4ab0-a967-4481b4e7e5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>Harvard University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subject/>
  <dc:creator>Romine, Jamie I.b.</dc:creator>
  <cp:keywords/>
  <cp:lastModifiedBy>Rowe, Leanne Gaffney</cp:lastModifiedBy>
  <cp:revision>5</cp:revision>
  <cp:lastPrinted>2015-11-18T21:35:00Z</cp:lastPrinted>
  <dcterms:created xsi:type="dcterms:W3CDTF">2024-04-17T14:09:00Z</dcterms:created>
  <dcterms:modified xsi:type="dcterms:W3CDTF">2024-04-17T14:12:00Z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  <property fmtid="{D5CDD505-2E9C-101B-9397-08002B2CF9AE}" pid="3" name="ContentTypeId">
    <vt:lpwstr>0x010100812D50109F161D4C83BB725036E7F553</vt:lpwstr>
  </property>
  <property fmtid="{D5CDD505-2E9C-101B-9397-08002B2CF9AE}" pid="4" name="MediaServiceImageTags">
    <vt:lpwstr/>
  </property>
</Properties>
</file>